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D0" w:rsidRDefault="001E55D0" w:rsidP="008A61ED">
      <w:pPr>
        <w:pStyle w:val="Caption"/>
        <w:keepNext/>
        <w:pageBreakBefore/>
        <w:ind w:left="6480"/>
        <w:jc w:val="right"/>
        <w:rPr>
          <w:b w:val="0"/>
          <w:bCs w:val="0"/>
        </w:rPr>
      </w:pPr>
      <w:r>
        <w:rPr>
          <w:b w:val="0"/>
          <w:bCs w:val="0"/>
        </w:rPr>
        <w:t>Приложение 1 к приказу</w:t>
      </w:r>
      <w:r>
        <w:rPr>
          <w:b w:val="0"/>
          <w:bCs w:val="0"/>
        </w:rPr>
        <w:br/>
        <w:t>государственного бюджетного учреждения социального обслуживания Владимирской области «Комплексный центр социального обслуживания населения Суздальского района»</w:t>
      </w:r>
    </w:p>
    <w:p w:rsidR="001E55D0" w:rsidRPr="008A61ED" w:rsidRDefault="001E55D0" w:rsidP="008A61ED">
      <w:pPr>
        <w:jc w:val="right"/>
        <w:rPr>
          <w:sz w:val="20"/>
          <w:szCs w:val="20"/>
          <w:lang w:eastAsia="ru-RU"/>
        </w:rPr>
      </w:pPr>
      <w:r w:rsidRPr="008A61ED">
        <w:rPr>
          <w:sz w:val="20"/>
          <w:szCs w:val="20"/>
          <w:lang w:eastAsia="ru-RU"/>
        </w:rPr>
        <w:t>от 01.03.2017г. № 32-ОД</w:t>
      </w:r>
    </w:p>
    <w:p w:rsidR="001E55D0" w:rsidRDefault="001E55D0" w:rsidP="00C635E6">
      <w:pPr>
        <w:autoSpaceDE w:val="0"/>
        <w:autoSpaceDN w:val="0"/>
        <w:adjustRightInd w:val="0"/>
        <w:ind w:firstLine="0"/>
        <w:jc w:val="both"/>
      </w:pPr>
    </w:p>
    <w:p w:rsidR="001E55D0" w:rsidRDefault="001E55D0" w:rsidP="00BF18F7">
      <w:pPr>
        <w:keepNext/>
        <w:keepLines/>
        <w:spacing w:before="240"/>
        <w:ind w:firstLine="0"/>
        <w:jc w:val="center"/>
        <w:outlineLvl w:val="0"/>
        <w:rPr>
          <w:b/>
          <w:bCs/>
          <w:kern w:val="26"/>
        </w:rPr>
      </w:pPr>
      <w:bookmarkStart w:id="0" w:name="_Toc424284834"/>
      <w:r>
        <w:rPr>
          <w:b/>
          <w:bCs/>
          <w:kern w:val="26"/>
        </w:rPr>
        <w:t>ПОЛОЖЕНИЕ</w:t>
      </w:r>
      <w:r w:rsidRPr="00BF18F7">
        <w:rPr>
          <w:b/>
          <w:bCs/>
          <w:kern w:val="26"/>
        </w:rPr>
        <w:t xml:space="preserve"> </w:t>
      </w:r>
    </w:p>
    <w:p w:rsidR="001E55D0" w:rsidRPr="00BF18F7" w:rsidRDefault="001E55D0" w:rsidP="00BF18F7">
      <w:pPr>
        <w:keepNext/>
        <w:keepLines/>
        <w:spacing w:before="240"/>
        <w:ind w:firstLine="0"/>
        <w:jc w:val="center"/>
        <w:outlineLvl w:val="0"/>
        <w:rPr>
          <w:b/>
          <w:bCs/>
          <w:kern w:val="26"/>
        </w:rPr>
      </w:pPr>
      <w:r>
        <w:rPr>
          <w:b/>
          <w:bCs/>
          <w:kern w:val="26"/>
        </w:rPr>
        <w:t xml:space="preserve">о </w:t>
      </w:r>
      <w:r w:rsidRPr="00BF18F7">
        <w:rPr>
          <w:b/>
          <w:bCs/>
          <w:kern w:val="26"/>
        </w:rPr>
        <w:t>предотвращении и урегулировании конфликта интересов</w:t>
      </w:r>
      <w:bookmarkEnd w:id="0"/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570"/>
      </w:tblGrid>
      <w:tr w:rsidR="001E55D0" w:rsidRPr="00995EFA">
        <w:tc>
          <w:tcPr>
            <w:tcW w:w="9570" w:type="dxa"/>
            <w:tcBorders>
              <w:bottom w:val="single" w:sz="4" w:space="0" w:color="auto"/>
            </w:tcBorders>
          </w:tcPr>
          <w:p w:rsidR="001E55D0" w:rsidRPr="00995EFA" w:rsidRDefault="001E55D0" w:rsidP="00D42ADE">
            <w:pPr>
              <w:ind w:firstLine="0"/>
              <w:jc w:val="center"/>
            </w:pPr>
            <w:r w:rsidRPr="00995EFA">
              <w:t xml:space="preserve">государственного бюджетного учреждения социального обслуживания Владимирской области </w:t>
            </w:r>
          </w:p>
          <w:p w:rsidR="001E55D0" w:rsidRPr="00995EFA" w:rsidRDefault="001E55D0" w:rsidP="00D42ADE">
            <w:pPr>
              <w:ind w:firstLine="0"/>
              <w:jc w:val="center"/>
            </w:pPr>
            <w:r w:rsidRPr="00995EFA">
              <w:t>«Комплексный центр социального обслуживания населения</w:t>
            </w:r>
          </w:p>
          <w:p w:rsidR="001E55D0" w:rsidRPr="00995EFA" w:rsidRDefault="001E55D0" w:rsidP="00D42ADE">
            <w:pPr>
              <w:ind w:firstLine="0"/>
              <w:jc w:val="center"/>
              <w:rPr>
                <w:color w:val="FF0000"/>
                <w:kern w:val="26"/>
              </w:rPr>
            </w:pPr>
            <w:r w:rsidRPr="00995EFA">
              <w:t>Суздальского района»</w:t>
            </w:r>
          </w:p>
        </w:tc>
      </w:tr>
    </w:tbl>
    <w:p w:rsidR="001E55D0" w:rsidRPr="001032DF" w:rsidRDefault="001E55D0" w:rsidP="00974663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bCs/>
        </w:rPr>
      </w:pPr>
      <w:bookmarkStart w:id="1" w:name="_Toc424284835"/>
      <w:r>
        <w:rPr>
          <w:b/>
          <w:bCs/>
        </w:rPr>
        <w:t>Цели и задачи Положения</w:t>
      </w:r>
      <w:bookmarkEnd w:id="1"/>
    </w:p>
    <w:p w:rsidR="001E55D0" w:rsidRPr="00DD30E8" w:rsidRDefault="001E55D0" w:rsidP="00974663">
      <w:pPr>
        <w:jc w:val="both"/>
      </w:pPr>
      <w:r w:rsidRPr="00DD30E8">
        <w:t xml:space="preserve">Настоящее Положение о </w:t>
      </w:r>
      <w:r>
        <w:t>предотвращении и урегулировании конфликта</w:t>
      </w:r>
      <w:r w:rsidRPr="00DD30E8">
        <w:t xml:space="preserve"> интересов в</w:t>
      </w:r>
      <w:r>
        <w:t xml:space="preserve"> </w:t>
      </w:r>
      <w:r w:rsidRPr="00974663">
        <w:t>государственно</w:t>
      </w:r>
      <w:r>
        <w:t>м бюджетном учреждении социального обслуживания</w:t>
      </w:r>
      <w:r w:rsidRPr="00974663">
        <w:t xml:space="preserve"> Владимирской области «</w:t>
      </w:r>
      <w:bookmarkStart w:id="2" w:name="_GoBack"/>
      <w:bookmarkEnd w:id="2"/>
      <w:r>
        <w:t>Комплексный центр социального обслуживания населения Суздальского района</w:t>
      </w:r>
      <w:r w:rsidRPr="00974663">
        <w:t>»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 xml:space="preserve">а 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учреждений социального обслуживания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1E55D0" w:rsidRDefault="001E55D0" w:rsidP="00974663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учреждения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учреждения.</w:t>
      </w:r>
    </w:p>
    <w:p w:rsidR="001E55D0" w:rsidRPr="00DD30E8" w:rsidRDefault="001E55D0" w:rsidP="00974663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учреждение.</w:t>
      </w:r>
    </w:p>
    <w:p w:rsidR="001E55D0" w:rsidRPr="00DD30E8" w:rsidRDefault="001E55D0" w:rsidP="00974663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 xml:space="preserve">интересов предполагает полное и своевременное выявление таких конфликтов 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учреждения.</w:t>
      </w:r>
    </w:p>
    <w:p w:rsidR="001E55D0" w:rsidRPr="001032DF" w:rsidRDefault="001E55D0" w:rsidP="00974663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bCs/>
        </w:rPr>
      </w:pPr>
      <w:bookmarkStart w:id="3" w:name="_Toc424284836"/>
      <w:r>
        <w:rPr>
          <w:b/>
          <w:bCs/>
        </w:rPr>
        <w:t>Меры по предотвращению конфликта интересов</w:t>
      </w:r>
      <w:bookmarkEnd w:id="3"/>
    </w:p>
    <w:p w:rsidR="001E55D0" w:rsidRPr="00DD30E8" w:rsidRDefault="001E55D0" w:rsidP="00974663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1E55D0" w:rsidRPr="00940B02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учреждения,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учреждения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1E55D0" w:rsidRPr="00940B02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учреждения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1E55D0" w:rsidRPr="00940B02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1E55D0" w:rsidRPr="00940B02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1E55D0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учреждения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учреждения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</w:p>
    <w:p w:rsidR="001E55D0" w:rsidRPr="00940B02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1E55D0" w:rsidRPr="001032DF" w:rsidRDefault="001E55D0" w:rsidP="00974663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bCs/>
        </w:rPr>
      </w:pPr>
      <w:bookmarkStart w:id="4" w:name="_Toc424284837"/>
      <w:r>
        <w:rPr>
          <w:b/>
          <w:bCs/>
        </w:rPr>
        <w:t xml:space="preserve">Обязанности </w:t>
      </w:r>
      <w:r>
        <w:rPr>
          <w:b/>
          <w:bCs/>
        </w:rPr>
        <w:br/>
        <w:t xml:space="preserve">руководителя учреждения и работников </w:t>
      </w:r>
      <w:r>
        <w:rPr>
          <w:b/>
          <w:bCs/>
        </w:rPr>
        <w:br/>
        <w:t>по предотвращению конфликта интересов</w:t>
      </w:r>
      <w:bookmarkEnd w:id="4"/>
    </w:p>
    <w:p w:rsidR="001E55D0" w:rsidRPr="00DD30E8" w:rsidRDefault="001E55D0" w:rsidP="00974663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директор учреждения и работники</w:t>
      </w:r>
      <w:r w:rsidRPr="00DD30E8">
        <w:t xml:space="preserve"> обязаны:</w:t>
      </w:r>
    </w:p>
    <w:p w:rsidR="001E55D0" w:rsidRPr="0099362E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учреждения</w:t>
      </w:r>
      <w:r w:rsidRPr="0099362E">
        <w:rPr>
          <w:kern w:val="26"/>
        </w:rPr>
        <w:t>;</w:t>
      </w:r>
    </w:p>
    <w:p w:rsidR="001E55D0" w:rsidRPr="0099362E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учреждения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учреждения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1E55D0" w:rsidRPr="00940B02" w:rsidRDefault="001E55D0" w:rsidP="00974663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</w:t>
      </w:r>
      <w:r>
        <w:rPr>
          <w:kern w:val="26"/>
        </w:rPr>
        <w:t>учреждения</w:t>
      </w:r>
      <w:r w:rsidRPr="00940B02">
        <w:rPr>
          <w:kern w:val="26"/>
        </w:rPr>
        <w:t xml:space="preserve"> без учета своих личных интересов, интересов своих родственников и друзей; </w:t>
      </w:r>
    </w:p>
    <w:p w:rsidR="001E55D0" w:rsidRPr="0099362E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1E55D0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1E55D0" w:rsidRPr="0099362E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E55D0" w:rsidRPr="0099362E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учреждения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учреждения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1E55D0" w:rsidRPr="0099362E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1E55D0" w:rsidRPr="0099362E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E55D0" w:rsidRPr="006B5314" w:rsidRDefault="001E55D0" w:rsidP="00974663">
      <w:pPr>
        <w:spacing w:line="276" w:lineRule="auto"/>
        <w:jc w:val="both"/>
        <w:rPr>
          <w:color w:val="FFC000"/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</w:t>
      </w:r>
      <w:r w:rsidRPr="006B5314">
        <w:rPr>
          <w:kern w:val="26"/>
        </w:rPr>
        <w:t xml:space="preserve">работников </w:t>
      </w:r>
      <w:r>
        <w:t>органов управления социальной защиты населения и учреждений социального обслуживания</w:t>
      </w:r>
      <w:r w:rsidRPr="004756DD">
        <w:rPr>
          <w:kern w:val="26"/>
        </w:rPr>
        <w:t>;</w:t>
      </w:r>
    </w:p>
    <w:p w:rsidR="001E55D0" w:rsidRPr="0099362E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1E55D0" w:rsidRPr="0099362E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учреждения</w:t>
      </w:r>
      <w:r w:rsidRPr="0099362E">
        <w:rPr>
          <w:kern w:val="26"/>
        </w:rPr>
        <w:t>;</w:t>
      </w:r>
    </w:p>
    <w:p w:rsidR="001E55D0" w:rsidRPr="0099362E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учреждения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учреждения и работников</w:t>
      </w:r>
      <w:r w:rsidRPr="0099362E">
        <w:rPr>
          <w:kern w:val="26"/>
        </w:rPr>
        <w:t>.</w:t>
      </w:r>
    </w:p>
    <w:p w:rsidR="001E55D0" w:rsidRPr="001032DF" w:rsidRDefault="001E55D0" w:rsidP="00974663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bCs/>
        </w:rPr>
      </w:pPr>
      <w:bookmarkStart w:id="5" w:name="_Toc424284838"/>
      <w:r>
        <w:rPr>
          <w:b/>
          <w:bCs/>
        </w:rPr>
        <w:t xml:space="preserve">Порядок предотвращения </w:t>
      </w:r>
      <w:r>
        <w:rPr>
          <w:b/>
          <w:bCs/>
        </w:rPr>
        <w:br/>
        <w:t>или урегулирования конфликта интересов</w:t>
      </w:r>
      <w:bookmarkEnd w:id="5"/>
    </w:p>
    <w:p w:rsidR="001E55D0" w:rsidRDefault="001E55D0" w:rsidP="00974663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1E55D0" w:rsidRPr="00DD30E8" w:rsidRDefault="001E55D0" w:rsidP="00974663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учреждения 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1E55D0" w:rsidRDefault="001E55D0" w:rsidP="00974663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1E55D0" w:rsidRPr="001902E1" w:rsidRDefault="001E55D0" w:rsidP="0097466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1E55D0" w:rsidRPr="001902E1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E55D0" w:rsidRPr="001902E1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 xml:space="preserve">ом 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E55D0" w:rsidRPr="001902E1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 трудовых</w:t>
      </w:r>
      <w:r w:rsidRPr="001902E1">
        <w:rPr>
          <w:kern w:val="26"/>
        </w:rPr>
        <w:t xml:space="preserve"> обязанностей работника;</w:t>
      </w:r>
    </w:p>
    <w:p w:rsidR="001E55D0" w:rsidRPr="001902E1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 xml:space="preserve">м </w:t>
      </w:r>
      <w:r w:rsidRPr="001902E1">
        <w:rPr>
          <w:kern w:val="26"/>
        </w:rPr>
        <w:t>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1E55D0" w:rsidRPr="001902E1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1E55D0" w:rsidRPr="001902E1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</w:t>
      </w:r>
      <w:r>
        <w:rPr>
          <w:kern w:val="26"/>
        </w:rPr>
        <w:t>учреждения</w:t>
      </w:r>
      <w:r w:rsidRPr="001902E1">
        <w:rPr>
          <w:kern w:val="26"/>
        </w:rPr>
        <w:t>;</w:t>
      </w:r>
    </w:p>
    <w:p w:rsidR="001E55D0" w:rsidRPr="001902E1" w:rsidRDefault="001E55D0" w:rsidP="0097466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</w:t>
      </w:r>
      <w:r>
        <w:rPr>
          <w:kern w:val="26"/>
        </w:rPr>
        <w:t>учреждения</w:t>
      </w:r>
      <w:r w:rsidRPr="001902E1">
        <w:rPr>
          <w:kern w:val="26"/>
        </w:rPr>
        <w:t xml:space="preserve"> по инициативе работника;</w:t>
      </w:r>
    </w:p>
    <w:p w:rsidR="001E55D0" w:rsidRDefault="001E55D0" w:rsidP="0067143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1E55D0" w:rsidRDefault="001E55D0" w:rsidP="00E645E8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bCs/>
        </w:rPr>
      </w:pPr>
      <w:r>
        <w:rPr>
          <w:b/>
          <w:bCs/>
        </w:rPr>
        <w:t>Термины и определения:</w:t>
      </w:r>
    </w:p>
    <w:p w:rsidR="001E55D0" w:rsidRPr="00076861" w:rsidRDefault="001E55D0" w:rsidP="00076861">
      <w:pPr>
        <w:pStyle w:val="a"/>
        <w:keepNext/>
        <w:keepLines/>
        <w:numPr>
          <w:ilvl w:val="0"/>
          <w:numId w:val="0"/>
        </w:numPr>
        <w:spacing w:before="360" w:after="120"/>
        <w:outlineLvl w:val="1"/>
      </w:pPr>
      <w:r>
        <w:rPr>
          <w:b/>
          <w:bCs/>
        </w:rPr>
        <w:t xml:space="preserve">         Конфликт интересов – </w:t>
      </w:r>
      <w:r>
        <w:t>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 лиц, обращающих в организацию по каким-либо вопросам.</w:t>
      </w:r>
    </w:p>
    <w:p w:rsidR="001E55D0" w:rsidRDefault="001E55D0" w:rsidP="00974663">
      <w:pPr>
        <w:spacing w:line="276" w:lineRule="auto"/>
        <w:jc w:val="both"/>
        <w:rPr>
          <w:kern w:val="26"/>
        </w:rPr>
      </w:pPr>
      <w:r w:rsidRPr="00076861">
        <w:rPr>
          <w:b/>
          <w:bCs/>
          <w:kern w:val="26"/>
        </w:rPr>
        <w:t>Личная заинтересованность</w:t>
      </w:r>
      <w:r>
        <w:rPr>
          <w:b/>
          <w:bCs/>
          <w:kern w:val="26"/>
        </w:rPr>
        <w:t xml:space="preserve"> – </w:t>
      </w:r>
      <w:r w:rsidRPr="00076861">
        <w:rPr>
          <w:kern w:val="26"/>
        </w:rPr>
        <w:t>возможность</w:t>
      </w:r>
      <w:r>
        <w:rPr>
          <w:kern w:val="26"/>
        </w:rPr>
        <w:t xml:space="preserve"> сотрудником при исполнении должностных обязанностей доходов в денежной,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</w:t>
      </w:r>
    </w:p>
    <w:p w:rsidR="001E55D0" w:rsidRPr="00076861" w:rsidRDefault="001E55D0" w:rsidP="00974663">
      <w:pPr>
        <w:spacing w:line="276" w:lineRule="auto"/>
        <w:jc w:val="both"/>
        <w:rPr>
          <w:b/>
          <w:bCs/>
          <w:kern w:val="26"/>
        </w:rPr>
      </w:pPr>
    </w:p>
    <w:sectPr w:rsidR="001E55D0" w:rsidRPr="00076861" w:rsidSect="006714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63"/>
    <w:rsid w:val="000115D7"/>
    <w:rsid w:val="00046FBC"/>
    <w:rsid w:val="0006065E"/>
    <w:rsid w:val="00076861"/>
    <w:rsid w:val="000A3404"/>
    <w:rsid w:val="001032DF"/>
    <w:rsid w:val="001902E1"/>
    <w:rsid w:val="00195BA5"/>
    <w:rsid w:val="001C7281"/>
    <w:rsid w:val="001E55D0"/>
    <w:rsid w:val="00252F61"/>
    <w:rsid w:val="002D001E"/>
    <w:rsid w:val="003478A3"/>
    <w:rsid w:val="003A49E6"/>
    <w:rsid w:val="003B7BC5"/>
    <w:rsid w:val="00404091"/>
    <w:rsid w:val="00413A7D"/>
    <w:rsid w:val="004756DD"/>
    <w:rsid w:val="00504E64"/>
    <w:rsid w:val="00586C91"/>
    <w:rsid w:val="00592DD1"/>
    <w:rsid w:val="005B6C78"/>
    <w:rsid w:val="005C1F41"/>
    <w:rsid w:val="006040B5"/>
    <w:rsid w:val="00671437"/>
    <w:rsid w:val="006B5314"/>
    <w:rsid w:val="0070317E"/>
    <w:rsid w:val="00704358"/>
    <w:rsid w:val="0072424C"/>
    <w:rsid w:val="00892CD4"/>
    <w:rsid w:val="008A61ED"/>
    <w:rsid w:val="00940B02"/>
    <w:rsid w:val="00951814"/>
    <w:rsid w:val="0097099D"/>
    <w:rsid w:val="00974663"/>
    <w:rsid w:val="009846A7"/>
    <w:rsid w:val="0099362E"/>
    <w:rsid w:val="00995EFA"/>
    <w:rsid w:val="00BF18F7"/>
    <w:rsid w:val="00C16C97"/>
    <w:rsid w:val="00C36D0A"/>
    <w:rsid w:val="00C635E6"/>
    <w:rsid w:val="00C76109"/>
    <w:rsid w:val="00C8737B"/>
    <w:rsid w:val="00C91EDE"/>
    <w:rsid w:val="00D36D44"/>
    <w:rsid w:val="00D42ADE"/>
    <w:rsid w:val="00DD30E8"/>
    <w:rsid w:val="00E645E8"/>
    <w:rsid w:val="00EA6F91"/>
    <w:rsid w:val="00ED3CC5"/>
    <w:rsid w:val="00F008D2"/>
    <w:rsid w:val="00F232B1"/>
    <w:rsid w:val="00F84F22"/>
    <w:rsid w:val="00FD2B87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63"/>
    <w:pPr>
      <w:ind w:firstLine="709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466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Normal"/>
    <w:uiPriority w:val="99"/>
    <w:rsid w:val="0097466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</w:rPr>
  </w:style>
  <w:style w:type="paragraph" w:styleId="Caption">
    <w:name w:val="caption"/>
    <w:basedOn w:val="Normal"/>
    <w:next w:val="Normal"/>
    <w:uiPriority w:val="99"/>
    <w:qFormat/>
    <w:rsid w:val="00974663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974663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1222</Words>
  <Characters>6971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lgot8</dc:creator>
  <cp:keywords/>
  <dc:description/>
  <cp:lastModifiedBy>Наталья</cp:lastModifiedBy>
  <cp:revision>8</cp:revision>
  <cp:lastPrinted>2018-04-12T06:47:00Z</cp:lastPrinted>
  <dcterms:created xsi:type="dcterms:W3CDTF">2017-03-16T12:36:00Z</dcterms:created>
  <dcterms:modified xsi:type="dcterms:W3CDTF">2018-04-12T06:48:00Z</dcterms:modified>
</cp:coreProperties>
</file>